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1" w:rsidRPr="00994509" w:rsidRDefault="00D233A1" w:rsidP="00D233A1">
      <w:pPr>
        <w:rPr>
          <w:rFonts w:asciiTheme="minorHAnsi" w:hAnsiTheme="minorHAnsi" w:cs="Arial"/>
          <w:sz w:val="22"/>
          <w:szCs w:val="22"/>
        </w:rPr>
      </w:pPr>
    </w:p>
    <w:p w:rsidR="00D233A1" w:rsidRPr="00994509" w:rsidRDefault="00D233A1" w:rsidP="00D233A1">
      <w:pPr>
        <w:widowControl w:val="0"/>
        <w:jc w:val="center"/>
        <w:rPr>
          <w:rFonts w:asciiTheme="minorHAnsi" w:hAnsiTheme="minorHAnsi" w:cs="Arial"/>
          <w:b/>
          <w:sz w:val="32"/>
          <w:szCs w:val="32"/>
        </w:rPr>
      </w:pPr>
      <w:r w:rsidRPr="00994509">
        <w:rPr>
          <w:rFonts w:asciiTheme="minorHAnsi" w:hAnsiTheme="minorHAnsi" w:cs="Arial"/>
          <w:b/>
          <w:sz w:val="32"/>
          <w:szCs w:val="32"/>
        </w:rPr>
        <w:t xml:space="preserve">Formulier Eindafrekening FSO-premie </w:t>
      </w:r>
      <w:r w:rsidR="000E098F">
        <w:rPr>
          <w:rFonts w:asciiTheme="minorHAnsi" w:hAnsiTheme="minorHAnsi" w:cs="Arial"/>
          <w:b/>
          <w:sz w:val="32"/>
          <w:szCs w:val="32"/>
        </w:rPr>
        <w:t>2018</w:t>
      </w:r>
    </w:p>
    <w:p w:rsidR="00D233A1" w:rsidRPr="00D64A16" w:rsidRDefault="00D233A1" w:rsidP="00D233A1">
      <w:pPr>
        <w:widowControl w:val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B523F3" w:rsidRPr="00B523F3" w:rsidRDefault="00B523F3" w:rsidP="00B523F3">
      <w:pPr>
        <w:spacing w:line="280" w:lineRule="atLeast"/>
        <w:rPr>
          <w:rFonts w:ascii="Arial" w:hAnsi="Arial" w:cs="Arial"/>
          <w:color w:val="002E66"/>
          <w:kern w:val="6"/>
          <w:sz w:val="20"/>
          <w:szCs w:val="20"/>
        </w:rPr>
      </w:pPr>
      <w:r w:rsidRPr="00B523F3">
        <w:rPr>
          <w:rFonts w:ascii="Arial" w:hAnsi="Arial" w:cs="Arial"/>
          <w:kern w:val="6"/>
          <w:sz w:val="20"/>
          <w:szCs w:val="20"/>
        </w:rPr>
        <w:t>U heeft het afgelopen jaar premie betaald aan stichting FSO. Die premie was gebaseerd op een voorlopig</w:t>
      </w:r>
      <w:r>
        <w:rPr>
          <w:rFonts w:ascii="Arial" w:hAnsi="Arial" w:cs="Arial"/>
          <w:kern w:val="6"/>
          <w:sz w:val="20"/>
          <w:szCs w:val="20"/>
        </w:rPr>
        <w:t>e</w:t>
      </w:r>
      <w:r w:rsidRPr="00B523F3">
        <w:rPr>
          <w:rFonts w:ascii="Arial" w:hAnsi="Arial" w:cs="Arial"/>
          <w:kern w:val="6"/>
          <w:sz w:val="20"/>
          <w:szCs w:val="20"/>
        </w:rPr>
        <w:t xml:space="preserve"> </w:t>
      </w:r>
      <w:r>
        <w:rPr>
          <w:rFonts w:ascii="Arial" w:hAnsi="Arial" w:cs="Arial"/>
          <w:kern w:val="6"/>
          <w:sz w:val="20"/>
          <w:szCs w:val="20"/>
        </w:rPr>
        <w:t>loonsom.</w:t>
      </w:r>
      <w:r w:rsidRPr="00B523F3">
        <w:rPr>
          <w:rFonts w:ascii="Arial" w:hAnsi="Arial" w:cs="Arial"/>
          <w:kern w:val="6"/>
          <w:sz w:val="20"/>
          <w:szCs w:val="20"/>
        </w:rPr>
        <w:t xml:space="preserve"> </w:t>
      </w:r>
      <w:r>
        <w:rPr>
          <w:rFonts w:ascii="Arial" w:hAnsi="Arial" w:cs="Arial"/>
          <w:kern w:val="6"/>
          <w:sz w:val="20"/>
          <w:szCs w:val="20"/>
        </w:rPr>
        <w:t>De definitieve premie</w:t>
      </w:r>
      <w:r w:rsidRPr="00B523F3">
        <w:rPr>
          <w:rFonts w:ascii="Arial" w:hAnsi="Arial" w:cs="Arial"/>
          <w:kern w:val="6"/>
          <w:sz w:val="20"/>
          <w:szCs w:val="20"/>
        </w:rPr>
        <w:t xml:space="preserve"> berekenen we aan de hand van uw verzamelloonstaat</w:t>
      </w:r>
      <w:r>
        <w:rPr>
          <w:rFonts w:ascii="Arial" w:hAnsi="Arial" w:cs="Arial"/>
          <w:color w:val="002E66"/>
          <w:kern w:val="6"/>
          <w:sz w:val="20"/>
          <w:szCs w:val="20"/>
        </w:rPr>
        <w:t xml:space="preserve"> </w:t>
      </w:r>
      <w:r w:rsidRPr="00B523F3">
        <w:rPr>
          <w:rFonts w:ascii="Arial" w:hAnsi="Arial" w:cs="Arial"/>
          <w:kern w:val="6"/>
          <w:sz w:val="20"/>
          <w:szCs w:val="20"/>
        </w:rPr>
        <w:t xml:space="preserve">en uw opgave voor </w:t>
      </w:r>
      <w:r w:rsidR="00BD4AD7">
        <w:rPr>
          <w:rFonts w:ascii="Arial" w:hAnsi="Arial" w:cs="Arial"/>
          <w:kern w:val="6"/>
          <w:sz w:val="20"/>
          <w:szCs w:val="20"/>
        </w:rPr>
        <w:t xml:space="preserve">aan </w:t>
      </w:r>
      <w:r w:rsidRPr="00BD4AD7">
        <w:rPr>
          <w:rFonts w:ascii="Calibri" w:hAnsi="Calibri" w:cs="Arial"/>
          <w:color w:val="000000"/>
          <w:sz w:val="22"/>
          <w:szCs w:val="22"/>
        </w:rPr>
        <w:t>derden betaalde vergoeding</w:t>
      </w:r>
      <w:r w:rsidRPr="00081437">
        <w:rPr>
          <w:rFonts w:ascii="Calibri" w:hAnsi="Calibri" w:cs="Arial"/>
          <w:color w:val="000000"/>
          <w:sz w:val="22"/>
          <w:szCs w:val="22"/>
        </w:rPr>
        <w:t xml:space="preserve"> voor ingeleende arbeidskrachten</w:t>
      </w:r>
    </w:p>
    <w:p w:rsidR="00D233A1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081437">
        <w:rPr>
          <w:rFonts w:asciiTheme="minorHAnsi" w:hAnsiTheme="minorHAnsi" w:cs="Arial"/>
          <w:sz w:val="22"/>
          <w:szCs w:val="22"/>
          <w:lang w:eastAsia="en-US"/>
        </w:rPr>
        <w:t xml:space="preserve">Dit formulier wordt gebruikt voor de vaststelling van uw </w:t>
      </w:r>
      <w:r w:rsidR="00B523F3">
        <w:rPr>
          <w:rFonts w:asciiTheme="minorHAnsi" w:hAnsiTheme="minorHAnsi" w:cs="Arial"/>
          <w:sz w:val="22"/>
          <w:szCs w:val="22"/>
          <w:lang w:eastAsia="en-US"/>
        </w:rPr>
        <w:t>definitieve</w:t>
      </w:r>
      <w:r w:rsidRPr="00081437">
        <w:rPr>
          <w:rFonts w:asciiTheme="minorHAnsi" w:hAnsiTheme="minorHAnsi" w:cs="Arial"/>
          <w:sz w:val="22"/>
          <w:szCs w:val="22"/>
          <w:lang w:eastAsia="en-US"/>
        </w:rPr>
        <w:t xml:space="preserve"> FSO-premie over 201</w:t>
      </w:r>
      <w:r w:rsidR="000E098F">
        <w:rPr>
          <w:rFonts w:asciiTheme="minorHAnsi" w:hAnsiTheme="minorHAnsi" w:cs="Arial"/>
          <w:sz w:val="22"/>
          <w:szCs w:val="22"/>
          <w:lang w:eastAsia="en-US"/>
        </w:rPr>
        <w:t>8</w:t>
      </w:r>
      <w:r w:rsidRPr="00081437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D233A1" w:rsidRPr="00081437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D233A1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081437">
        <w:rPr>
          <w:rFonts w:asciiTheme="minorHAnsi" w:hAnsiTheme="minorHAnsi" w:cs="Arial"/>
          <w:sz w:val="22"/>
          <w:szCs w:val="22"/>
          <w:lang w:eastAsia="en-US"/>
        </w:rPr>
        <w:t xml:space="preserve">Het uitgangspunt is de </w:t>
      </w:r>
      <w:r w:rsidRPr="000E098F">
        <w:rPr>
          <w:rFonts w:asciiTheme="minorHAnsi" w:hAnsiTheme="minorHAnsi" w:cs="Arial"/>
          <w:i/>
          <w:sz w:val="22"/>
          <w:szCs w:val="22"/>
          <w:lang w:eastAsia="en-US"/>
        </w:rPr>
        <w:t xml:space="preserve">verzamelloonstaat </w:t>
      </w:r>
      <w:r w:rsidRPr="00081437">
        <w:rPr>
          <w:rFonts w:asciiTheme="minorHAnsi" w:hAnsiTheme="minorHAnsi" w:cs="Arial"/>
          <w:sz w:val="22"/>
          <w:szCs w:val="22"/>
          <w:lang w:eastAsia="en-US"/>
        </w:rPr>
        <w:t>zoals die jaarlijks wordt opgesteld ten behoeve van de Bela</w:t>
      </w:r>
      <w:r w:rsidRPr="00081437">
        <w:rPr>
          <w:rFonts w:asciiTheme="minorHAnsi" w:hAnsiTheme="minorHAnsi" w:cs="Arial"/>
          <w:sz w:val="22"/>
          <w:szCs w:val="22"/>
          <w:lang w:eastAsia="en-US"/>
        </w:rPr>
        <w:t>s</w:t>
      </w:r>
      <w:r w:rsidRPr="00081437">
        <w:rPr>
          <w:rFonts w:asciiTheme="minorHAnsi" w:hAnsiTheme="minorHAnsi" w:cs="Arial"/>
          <w:sz w:val="22"/>
          <w:szCs w:val="22"/>
          <w:lang w:eastAsia="en-US"/>
        </w:rPr>
        <w:t>tingdienst en het UWV</w:t>
      </w:r>
      <w:r w:rsidR="00081437" w:rsidRPr="00081437">
        <w:rPr>
          <w:rFonts w:asciiTheme="minorHAnsi" w:hAnsiTheme="minorHAnsi" w:cs="Arial"/>
          <w:sz w:val="22"/>
          <w:szCs w:val="22"/>
          <w:lang w:eastAsia="en-US"/>
        </w:rPr>
        <w:t xml:space="preserve"> alsmede de </w:t>
      </w:r>
      <w:r w:rsidR="00081437" w:rsidRPr="00081437">
        <w:rPr>
          <w:rFonts w:ascii="Calibri" w:hAnsi="Calibri" w:cs="Arial"/>
          <w:color w:val="000000"/>
          <w:sz w:val="22"/>
          <w:szCs w:val="22"/>
        </w:rPr>
        <w:t xml:space="preserve">aan </w:t>
      </w:r>
      <w:r w:rsidR="00081437" w:rsidRPr="000E098F">
        <w:rPr>
          <w:rFonts w:ascii="Calibri" w:hAnsi="Calibri" w:cs="Arial"/>
          <w:i/>
          <w:color w:val="000000"/>
          <w:sz w:val="22"/>
          <w:szCs w:val="22"/>
        </w:rPr>
        <w:t>derden betaalde vergoeding</w:t>
      </w:r>
      <w:r w:rsidR="00081437" w:rsidRPr="00081437">
        <w:rPr>
          <w:rFonts w:ascii="Calibri" w:hAnsi="Calibri" w:cs="Arial"/>
          <w:color w:val="000000"/>
          <w:sz w:val="22"/>
          <w:szCs w:val="22"/>
        </w:rPr>
        <w:t xml:space="preserve"> voor ingeleende arbeidskrachten</w:t>
      </w:r>
      <w:r w:rsidRPr="00081437">
        <w:rPr>
          <w:rFonts w:asciiTheme="minorHAnsi" w:hAnsiTheme="minorHAnsi" w:cs="Arial"/>
          <w:sz w:val="22"/>
          <w:szCs w:val="22"/>
          <w:lang w:eastAsia="en-US"/>
        </w:rPr>
        <w:t>.</w:t>
      </w:r>
    </w:p>
    <w:p w:rsidR="00D233A1" w:rsidRPr="00081437" w:rsidRDefault="00D233A1" w:rsidP="00D233A1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:rsidR="00BD4AD7" w:rsidRDefault="00BD4AD7" w:rsidP="00BD4AD7">
      <w:pPr>
        <w:jc w:val="both"/>
        <w:rPr>
          <w:rFonts w:asciiTheme="minorHAnsi" w:hAnsiTheme="minorHAnsi" w:cs="Arial"/>
          <w:sz w:val="22"/>
          <w:szCs w:val="22"/>
        </w:rPr>
      </w:pPr>
      <w:r w:rsidRPr="00D233A1">
        <w:rPr>
          <w:rFonts w:asciiTheme="minorHAnsi" w:hAnsiTheme="minorHAnsi" w:cs="Arial"/>
          <w:sz w:val="22"/>
          <w:szCs w:val="22"/>
        </w:rPr>
        <w:t xml:space="preserve">Wij verzoeken u om </w:t>
      </w:r>
      <w:r>
        <w:rPr>
          <w:rFonts w:asciiTheme="minorHAnsi" w:hAnsiTheme="minorHAnsi" w:cs="Arial"/>
          <w:sz w:val="22"/>
          <w:szCs w:val="22"/>
        </w:rPr>
        <w:t>onderstaande gegevens</w:t>
      </w:r>
      <w:r w:rsidRPr="00D233A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233A1">
        <w:rPr>
          <w:rFonts w:asciiTheme="minorHAnsi" w:hAnsiTheme="minorHAnsi" w:cs="Arial"/>
          <w:sz w:val="22"/>
          <w:szCs w:val="22"/>
        </w:rPr>
        <w:t xml:space="preserve">in te vullen, te ondertekenen </w:t>
      </w:r>
      <w:r w:rsidRPr="00501AF7">
        <w:rPr>
          <w:rFonts w:asciiTheme="minorHAnsi" w:hAnsiTheme="minorHAnsi" w:cs="Arial"/>
          <w:i/>
          <w:sz w:val="22"/>
          <w:szCs w:val="22"/>
          <w:u w:val="single"/>
        </w:rPr>
        <w:t>en samen met uw verzame</w:t>
      </w:r>
      <w:r w:rsidRPr="00501AF7">
        <w:rPr>
          <w:rFonts w:asciiTheme="minorHAnsi" w:hAnsiTheme="minorHAnsi" w:cs="Arial"/>
          <w:i/>
          <w:sz w:val="22"/>
          <w:szCs w:val="22"/>
          <w:u w:val="single"/>
        </w:rPr>
        <w:t>l</w:t>
      </w:r>
      <w:r w:rsidRPr="00501AF7">
        <w:rPr>
          <w:rFonts w:asciiTheme="minorHAnsi" w:hAnsiTheme="minorHAnsi" w:cs="Arial"/>
          <w:i/>
          <w:sz w:val="22"/>
          <w:szCs w:val="22"/>
          <w:u w:val="single"/>
        </w:rPr>
        <w:t>loonstaat van 2018 en eventuele specificatie van de betaalde vergoeding voor ingeleende arbeidskrachten</w:t>
      </w:r>
      <w:r w:rsidRPr="00501AF7">
        <w:rPr>
          <w:rFonts w:asciiTheme="minorHAnsi" w:hAnsiTheme="minorHAnsi" w:cs="Arial"/>
          <w:sz w:val="22"/>
          <w:szCs w:val="22"/>
        </w:rPr>
        <w:t xml:space="preserve"> </w:t>
      </w:r>
      <w:r w:rsidRPr="00501AF7">
        <w:rPr>
          <w:rFonts w:asciiTheme="minorHAnsi" w:hAnsiTheme="minorHAnsi" w:cs="Arial"/>
          <w:b/>
          <w:sz w:val="22"/>
          <w:szCs w:val="22"/>
        </w:rPr>
        <w:t>vóór 31 januari 2019</w:t>
      </w:r>
      <w:r w:rsidRPr="00501AF7">
        <w:rPr>
          <w:rFonts w:asciiTheme="minorHAnsi" w:hAnsiTheme="minorHAnsi" w:cs="Arial"/>
          <w:sz w:val="22"/>
          <w:szCs w:val="22"/>
        </w:rPr>
        <w:t xml:space="preserve"> </w:t>
      </w:r>
      <w:r w:rsidRPr="00D233A1">
        <w:rPr>
          <w:rFonts w:asciiTheme="minorHAnsi" w:hAnsiTheme="minorHAnsi" w:cs="Arial"/>
          <w:sz w:val="22"/>
          <w:szCs w:val="22"/>
        </w:rPr>
        <w:t xml:space="preserve">aan ons te retourneren. </w:t>
      </w:r>
    </w:p>
    <w:p w:rsidR="00BD4AD7" w:rsidRDefault="00BD4AD7" w:rsidP="0008143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233A1" w:rsidRDefault="00CB3267" w:rsidP="000814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B3267">
        <w:rPr>
          <w:rFonts w:asciiTheme="minorHAnsi" w:hAnsiTheme="minorHAnsi" w:cs="Arial"/>
          <w:b/>
          <w:sz w:val="22"/>
          <w:szCs w:val="22"/>
        </w:rPr>
        <w:t>Ook als u geen personeel in dienst heeft gehad of heeft ingeleend dient u dit formulier op te sturen.</w:t>
      </w:r>
    </w:p>
    <w:p w:rsidR="000E098F" w:rsidRPr="00CB3267" w:rsidRDefault="000E098F" w:rsidP="00081437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Vul dan nihil in.</w:t>
      </w:r>
    </w:p>
    <w:p w:rsidR="00081437" w:rsidRDefault="00081437" w:rsidP="0008143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9"/>
        <w:gridCol w:w="196"/>
        <w:gridCol w:w="4732"/>
      </w:tblGrid>
      <w:tr w:rsidR="00D233A1" w:rsidTr="00DE19F9">
        <w:trPr>
          <w:trHeight w:val="301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Naam                                                   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2817A4" w:rsidRDefault="00D233A1" w:rsidP="00FE07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81437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081437" w:rsidRPr="00555C9A" w:rsidRDefault="00D64A16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81437" w:rsidRPr="00555C9A" w:rsidRDefault="00D64A16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81437" w:rsidRPr="002817A4" w:rsidRDefault="00081437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A24907" w:rsidP="001D314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Debiteurennummer Busvervoer Nederland</w:t>
            </w:r>
            <w:r w:rsidR="001D314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(KNV)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2817A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0E098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Heeft u in 201</w:t>
            </w:r>
            <w:r w:rsidR="000E098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gebruik gemaakt van personeel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 ja                   </w:t>
            </w:r>
            <w:r w:rsidR="00D64A16"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O nee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60249E" w:rsidP="0060249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ZVW </w:t>
            </w:r>
            <w:r w:rsidR="00A96C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Loon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kolom 12 </w:t>
            </w:r>
            <w:r w:rsidR="00D233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verzamelloonstaat</w:t>
            </w:r>
            <w:r w:rsidR="00A96C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33A1" w:rsidRPr="000E098F" w:rsidRDefault="00D233A1" w:rsidP="00FE0700">
            <w:pPr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  <w:r w:rsidR="000E098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Af: Andere redenen</w:t>
            </w:r>
            <w:r w:rsidR="0008143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656E28" w:rsidP="00656E2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Totale p</w:t>
            </w:r>
            <w:r w:rsidR="00D233A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remie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grondslag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233A1" w:rsidRPr="00021964" w:rsidRDefault="00D233A1" w:rsidP="00FE0700">
            <w:pPr>
              <w:rPr>
                <w:rFonts w:ascii="Calibri" w:hAnsi="Calibri"/>
                <w:bCs/>
                <w:color w:val="000000"/>
                <w:sz w:val="20"/>
                <w:szCs w:val="20"/>
                <w:u w:val="double"/>
              </w:rPr>
            </w:pPr>
            <w:r w:rsidRPr="00021964">
              <w:rPr>
                <w:rFonts w:ascii="Calibri" w:hAnsi="Calibri"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196" w:type="dxa"/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" w:type="dxa"/>
            <w:shd w:val="clear" w:color="auto" w:fill="F2F2F2" w:themeFill="background1" w:themeFillShade="F2"/>
            <w:hideMark/>
          </w:tcPr>
          <w:p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33A1" w:rsidRPr="00555C9A" w:rsidRDefault="00D233A1" w:rsidP="00FE070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55C9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233A1" w:rsidTr="00DE19F9">
        <w:trPr>
          <w:trHeight w:val="301"/>
        </w:trPr>
        <w:tc>
          <w:tcPr>
            <w:tcW w:w="4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233A1" w:rsidRPr="00555C9A" w:rsidRDefault="00D233A1" w:rsidP="00FE0700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233A1" w:rsidRPr="00555C9A" w:rsidRDefault="00D233A1" w:rsidP="00FE0700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233A1" w:rsidRPr="00555C9A" w:rsidRDefault="00D233A1" w:rsidP="00FE0700">
            <w:pPr>
              <w:rPr>
                <w:sz w:val="20"/>
                <w:szCs w:val="20"/>
              </w:rPr>
            </w:pPr>
          </w:p>
        </w:tc>
      </w:tr>
    </w:tbl>
    <w:p w:rsidR="00D233A1" w:rsidRDefault="00D233A1" w:rsidP="00D233A1">
      <w:pPr>
        <w:jc w:val="both"/>
        <w:rPr>
          <w:rFonts w:ascii="Arial" w:hAnsi="Arial" w:cs="Arial"/>
          <w:sz w:val="18"/>
          <w:szCs w:val="18"/>
        </w:rPr>
      </w:pPr>
    </w:p>
    <w:p w:rsidR="00CB3267" w:rsidRPr="00081437" w:rsidRDefault="00081437" w:rsidP="00CB3267">
      <w:pPr>
        <w:jc w:val="both"/>
        <w:rPr>
          <w:rFonts w:asciiTheme="minorHAnsi" w:hAnsiTheme="minorHAnsi" w:cs="Arial"/>
          <w:sz w:val="22"/>
          <w:szCs w:val="22"/>
        </w:rPr>
      </w:pPr>
      <w:r w:rsidRPr="001D0DF9">
        <w:rPr>
          <w:rFonts w:asciiTheme="minorHAnsi" w:hAnsiTheme="minorHAnsi" w:cs="Arial"/>
          <w:b/>
          <w:sz w:val="20"/>
          <w:szCs w:val="20"/>
        </w:rPr>
        <w:t>*Indien de premieplichtige loonsom afwijkt van de totale loonsom dient u naast de verzamelloonstaat ook een specificatie van de afwijking mee te sturen</w:t>
      </w:r>
      <w:r w:rsidRPr="001D0DF9">
        <w:rPr>
          <w:rFonts w:ascii="Arial" w:hAnsi="Arial" w:cs="Arial"/>
          <w:b/>
          <w:sz w:val="20"/>
          <w:szCs w:val="20"/>
        </w:rPr>
        <w:t>.</w:t>
      </w:r>
      <w:r w:rsidR="00CB3267">
        <w:rPr>
          <w:rFonts w:ascii="Arial" w:hAnsi="Arial" w:cs="Arial"/>
          <w:b/>
          <w:sz w:val="20"/>
          <w:szCs w:val="20"/>
        </w:rPr>
        <w:t xml:space="preserve"> </w:t>
      </w:r>
      <w:r w:rsidR="00CB3267" w:rsidRPr="00CB3267">
        <w:rPr>
          <w:rFonts w:asciiTheme="minorHAnsi" w:hAnsiTheme="minorHAnsi" w:cs="Arial"/>
          <w:sz w:val="16"/>
          <w:szCs w:val="16"/>
        </w:rPr>
        <w:t xml:space="preserve">Over een deel van de loonsom kan bijvoorbeeld premie voor een ander sociaal fonds verschuldigd zijn, zoals </w:t>
      </w:r>
      <w:proofErr w:type="spellStart"/>
      <w:r w:rsidR="00CB3267" w:rsidRPr="00CB3267">
        <w:rPr>
          <w:rFonts w:asciiTheme="minorHAnsi" w:hAnsiTheme="minorHAnsi" w:cs="Arial"/>
          <w:sz w:val="16"/>
          <w:szCs w:val="16"/>
        </w:rPr>
        <w:t>SFT-premie</w:t>
      </w:r>
      <w:proofErr w:type="spellEnd"/>
      <w:r w:rsidR="00CB3267" w:rsidRPr="00CB3267">
        <w:rPr>
          <w:rFonts w:asciiTheme="minorHAnsi" w:hAnsiTheme="minorHAnsi" w:cs="Arial"/>
          <w:sz w:val="16"/>
          <w:szCs w:val="16"/>
        </w:rPr>
        <w:t xml:space="preserve"> voor taxibedrijven</w:t>
      </w:r>
      <w:r w:rsidR="00BD4AD7">
        <w:rPr>
          <w:rFonts w:asciiTheme="minorHAnsi" w:hAnsiTheme="minorHAnsi" w:cs="Arial"/>
          <w:sz w:val="16"/>
          <w:szCs w:val="16"/>
        </w:rPr>
        <w:t xml:space="preserve"> of directieleden die niet onder de cao Besloten Busvervoer vallen.</w:t>
      </w:r>
    </w:p>
    <w:p w:rsidR="00081437" w:rsidRPr="001D0DF9" w:rsidRDefault="00081437" w:rsidP="00081437">
      <w:pPr>
        <w:jc w:val="both"/>
        <w:rPr>
          <w:rFonts w:ascii="Arial" w:hAnsi="Arial" w:cs="Arial"/>
          <w:b/>
          <w:sz w:val="20"/>
          <w:szCs w:val="20"/>
        </w:rPr>
      </w:pPr>
    </w:p>
    <w:p w:rsidR="00D64A16" w:rsidRPr="001D0DF9" w:rsidRDefault="00D64A16" w:rsidP="00D233A1">
      <w:pPr>
        <w:rPr>
          <w:rFonts w:asciiTheme="minorHAnsi" w:hAnsiTheme="minorHAnsi" w:cs="Arial"/>
          <w:sz w:val="16"/>
          <w:szCs w:val="16"/>
        </w:rPr>
      </w:pPr>
    </w:p>
    <w:p w:rsidR="00165F23" w:rsidRPr="001D0DF9" w:rsidRDefault="00D233A1" w:rsidP="00081437">
      <w:pPr>
        <w:rPr>
          <w:rFonts w:asciiTheme="minorHAnsi" w:hAnsiTheme="minorHAnsi"/>
          <w:sz w:val="16"/>
          <w:szCs w:val="16"/>
        </w:rPr>
      </w:pPr>
      <w:r w:rsidRPr="001D0DF9">
        <w:rPr>
          <w:rFonts w:asciiTheme="minorHAnsi" w:hAnsiTheme="minorHAnsi" w:cs="Arial"/>
          <w:sz w:val="16"/>
          <w:szCs w:val="16"/>
        </w:rPr>
        <w:t xml:space="preserve">Wij verzoeken u dit formulier te scannen en samen met de bijlage(n) te mailen naar: </w:t>
      </w:r>
      <w:hyperlink r:id="rId8" w:history="1">
        <w:r w:rsidRPr="001D0DF9">
          <w:rPr>
            <w:rStyle w:val="Hyperlink"/>
            <w:rFonts w:asciiTheme="minorHAnsi" w:hAnsiTheme="minorHAnsi" w:cs="Arial"/>
            <w:sz w:val="16"/>
            <w:szCs w:val="16"/>
          </w:rPr>
          <w:t>premie@stichtingfso.nl</w:t>
        </w:r>
      </w:hyperlink>
      <w:r w:rsidRPr="001D0DF9">
        <w:rPr>
          <w:rFonts w:asciiTheme="minorHAnsi" w:hAnsiTheme="minorHAnsi" w:cs="Arial"/>
          <w:sz w:val="16"/>
          <w:szCs w:val="16"/>
        </w:rPr>
        <w:t>.</w:t>
      </w:r>
      <w:hyperlink r:id="rId9" w:history="1"/>
      <w:r w:rsidRPr="001D0DF9">
        <w:rPr>
          <w:rFonts w:asciiTheme="minorHAnsi" w:hAnsiTheme="minorHAnsi" w:cs="Arial"/>
          <w:sz w:val="16"/>
          <w:szCs w:val="16"/>
        </w:rPr>
        <w:t xml:space="preserve"> U kunt het ook per post terugsturen naar: Stichting FSO Postbus 154 4100 AD Culemborg.</w:t>
      </w:r>
      <w:bookmarkStart w:id="0" w:name="_GoBack"/>
      <w:bookmarkEnd w:id="0"/>
    </w:p>
    <w:sectPr w:rsidR="00165F23" w:rsidRPr="001D0DF9" w:rsidSect="00B50A95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992" w:right="1418" w:bottom="992" w:left="992" w:header="1361" w:footer="573" w:gutter="0"/>
      <w:paperSrc w:first="263" w:other="26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CB" w:rsidRDefault="005B3ACB">
      <w:r>
        <w:separator/>
      </w:r>
    </w:p>
  </w:endnote>
  <w:endnote w:type="continuationSeparator" w:id="0">
    <w:p w:rsidR="005B3ACB" w:rsidRDefault="005B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C4" w:rsidRDefault="00A345C4" w:rsidP="003322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345C4" w:rsidRDefault="00A345C4" w:rsidP="00EF58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C4" w:rsidRDefault="00A345C4" w:rsidP="00EF58A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C4" w:rsidRDefault="00A345C4" w:rsidP="006B7878">
    <w:pPr>
      <w:pStyle w:val="Voetregel1"/>
      <w:ind w:right="-997"/>
    </w:pPr>
  </w:p>
  <w:p w:rsidR="00A345C4" w:rsidRPr="006B7EC3" w:rsidRDefault="00A345C4" w:rsidP="00917285">
    <w:pPr>
      <w:pStyle w:val="Voetregel1"/>
      <w:tabs>
        <w:tab w:val="clear" w:pos="2300"/>
        <w:tab w:val="clear" w:pos="4600"/>
        <w:tab w:val="clear" w:pos="6600"/>
        <w:tab w:val="left" w:pos="3100"/>
        <w:tab w:val="left" w:pos="4900"/>
        <w:tab w:val="left" w:pos="7600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CB" w:rsidRDefault="005B3ACB">
      <w:r>
        <w:separator/>
      </w:r>
    </w:p>
  </w:footnote>
  <w:footnote w:type="continuationSeparator" w:id="0">
    <w:p w:rsidR="005B3ACB" w:rsidRDefault="005B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C4" w:rsidRDefault="00CB3267">
    <w:pPr>
      <w:pStyle w:val="Koptekst"/>
      <w:spacing w:after="200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3BA2649B" wp14:editId="5FFA6B71">
          <wp:simplePos x="0" y="0"/>
          <wp:positionH relativeFrom="margin">
            <wp:posOffset>-631825</wp:posOffset>
          </wp:positionH>
          <wp:positionV relativeFrom="margin">
            <wp:posOffset>-1385570</wp:posOffset>
          </wp:positionV>
          <wp:extent cx="7561850" cy="11449050"/>
          <wp:effectExtent l="0" t="0" r="1270" b="0"/>
          <wp:wrapNone/>
          <wp:docPr id="2" name="Afbeelding 2" descr="FSO-briefpapier-REV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04294609" descr="FSO-briefpapier-REV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850" cy="1144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E88"/>
    <w:multiLevelType w:val="hybridMultilevel"/>
    <w:tmpl w:val="2C540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197"/>
    <w:multiLevelType w:val="hybridMultilevel"/>
    <w:tmpl w:val="0F94EC26"/>
    <w:lvl w:ilvl="0" w:tplc="EC866406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1636F3"/>
    <w:multiLevelType w:val="hybridMultilevel"/>
    <w:tmpl w:val="932694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5E48"/>
    <w:multiLevelType w:val="hybridMultilevel"/>
    <w:tmpl w:val="222090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33CBE"/>
    <w:multiLevelType w:val="hybridMultilevel"/>
    <w:tmpl w:val="28E4FC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F14BF"/>
    <w:multiLevelType w:val="hybridMultilevel"/>
    <w:tmpl w:val="B440A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77D0C"/>
    <w:multiLevelType w:val="hybridMultilevel"/>
    <w:tmpl w:val="DE18FB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316F4"/>
    <w:multiLevelType w:val="hybridMultilevel"/>
    <w:tmpl w:val="AA1EAB4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810C88"/>
    <w:multiLevelType w:val="hybridMultilevel"/>
    <w:tmpl w:val="D532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78849" strokecolor="#030">
      <v:stroke color="#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78"/>
    <w:rsid w:val="00001D79"/>
    <w:rsid w:val="00005288"/>
    <w:rsid w:val="00014EDD"/>
    <w:rsid w:val="00015648"/>
    <w:rsid w:val="00021964"/>
    <w:rsid w:val="00036438"/>
    <w:rsid w:val="00046775"/>
    <w:rsid w:val="00073AE1"/>
    <w:rsid w:val="000766EA"/>
    <w:rsid w:val="000772E1"/>
    <w:rsid w:val="0008066A"/>
    <w:rsid w:val="00081437"/>
    <w:rsid w:val="00085242"/>
    <w:rsid w:val="000A0468"/>
    <w:rsid w:val="000A794B"/>
    <w:rsid w:val="000B5C9D"/>
    <w:rsid w:val="000C2F45"/>
    <w:rsid w:val="000E098F"/>
    <w:rsid w:val="000F5225"/>
    <w:rsid w:val="001067AF"/>
    <w:rsid w:val="001354A8"/>
    <w:rsid w:val="00155685"/>
    <w:rsid w:val="00161B42"/>
    <w:rsid w:val="00165F23"/>
    <w:rsid w:val="00166329"/>
    <w:rsid w:val="00170F44"/>
    <w:rsid w:val="0018355D"/>
    <w:rsid w:val="00185238"/>
    <w:rsid w:val="001872DD"/>
    <w:rsid w:val="0019208B"/>
    <w:rsid w:val="0019671F"/>
    <w:rsid w:val="001C6806"/>
    <w:rsid w:val="001D0DF9"/>
    <w:rsid w:val="001D314A"/>
    <w:rsid w:val="001E6C1D"/>
    <w:rsid w:val="001F2D34"/>
    <w:rsid w:val="00213810"/>
    <w:rsid w:val="002203A1"/>
    <w:rsid w:val="002239A9"/>
    <w:rsid w:val="00226845"/>
    <w:rsid w:val="002327B3"/>
    <w:rsid w:val="002340A3"/>
    <w:rsid w:val="00237F48"/>
    <w:rsid w:val="0024148B"/>
    <w:rsid w:val="0025732E"/>
    <w:rsid w:val="002660CD"/>
    <w:rsid w:val="0026732C"/>
    <w:rsid w:val="00267565"/>
    <w:rsid w:val="002817A4"/>
    <w:rsid w:val="00293AF4"/>
    <w:rsid w:val="002A026B"/>
    <w:rsid w:val="002C58A5"/>
    <w:rsid w:val="002D210F"/>
    <w:rsid w:val="002F0560"/>
    <w:rsid w:val="00313F65"/>
    <w:rsid w:val="00316D9B"/>
    <w:rsid w:val="003225BB"/>
    <w:rsid w:val="00326D48"/>
    <w:rsid w:val="00332239"/>
    <w:rsid w:val="00336732"/>
    <w:rsid w:val="00346CDD"/>
    <w:rsid w:val="00357E55"/>
    <w:rsid w:val="003A3B87"/>
    <w:rsid w:val="003B0680"/>
    <w:rsid w:val="003B6F69"/>
    <w:rsid w:val="003C537B"/>
    <w:rsid w:val="003D75CC"/>
    <w:rsid w:val="003F3C93"/>
    <w:rsid w:val="00401B30"/>
    <w:rsid w:val="00405D6A"/>
    <w:rsid w:val="00405EEC"/>
    <w:rsid w:val="0041110D"/>
    <w:rsid w:val="00412E56"/>
    <w:rsid w:val="004164FF"/>
    <w:rsid w:val="00424A23"/>
    <w:rsid w:val="00432961"/>
    <w:rsid w:val="00451BB5"/>
    <w:rsid w:val="004577B6"/>
    <w:rsid w:val="004607CE"/>
    <w:rsid w:val="0047111F"/>
    <w:rsid w:val="00491E7C"/>
    <w:rsid w:val="004A4CC1"/>
    <w:rsid w:val="004C08D7"/>
    <w:rsid w:val="004C22C2"/>
    <w:rsid w:val="004D2DD4"/>
    <w:rsid w:val="004D408C"/>
    <w:rsid w:val="004F48A6"/>
    <w:rsid w:val="00501AF7"/>
    <w:rsid w:val="00507C35"/>
    <w:rsid w:val="005303F9"/>
    <w:rsid w:val="0053439E"/>
    <w:rsid w:val="0054331E"/>
    <w:rsid w:val="005542E1"/>
    <w:rsid w:val="00561BDC"/>
    <w:rsid w:val="00577877"/>
    <w:rsid w:val="00577908"/>
    <w:rsid w:val="00581C81"/>
    <w:rsid w:val="00586DC5"/>
    <w:rsid w:val="00591873"/>
    <w:rsid w:val="00595930"/>
    <w:rsid w:val="005A153D"/>
    <w:rsid w:val="005A2CB9"/>
    <w:rsid w:val="005B1F85"/>
    <w:rsid w:val="005B3ACB"/>
    <w:rsid w:val="005C1606"/>
    <w:rsid w:val="005E3193"/>
    <w:rsid w:val="005E4EFD"/>
    <w:rsid w:val="005F19F3"/>
    <w:rsid w:val="006004E9"/>
    <w:rsid w:val="0060249E"/>
    <w:rsid w:val="00603FBF"/>
    <w:rsid w:val="00614B95"/>
    <w:rsid w:val="006228BD"/>
    <w:rsid w:val="00633178"/>
    <w:rsid w:val="0064103C"/>
    <w:rsid w:val="00641172"/>
    <w:rsid w:val="00647276"/>
    <w:rsid w:val="00654DEF"/>
    <w:rsid w:val="00656E28"/>
    <w:rsid w:val="00657D46"/>
    <w:rsid w:val="006635FF"/>
    <w:rsid w:val="006763D8"/>
    <w:rsid w:val="0068653E"/>
    <w:rsid w:val="00692AAF"/>
    <w:rsid w:val="00696BB8"/>
    <w:rsid w:val="006A070F"/>
    <w:rsid w:val="006B6E52"/>
    <w:rsid w:val="006B7878"/>
    <w:rsid w:val="006B7EC3"/>
    <w:rsid w:val="006D1E88"/>
    <w:rsid w:val="006D3398"/>
    <w:rsid w:val="006D7E9D"/>
    <w:rsid w:val="006F15C3"/>
    <w:rsid w:val="00707179"/>
    <w:rsid w:val="00714AA3"/>
    <w:rsid w:val="00734849"/>
    <w:rsid w:val="007461A4"/>
    <w:rsid w:val="0076070F"/>
    <w:rsid w:val="00770AD6"/>
    <w:rsid w:val="007A3D67"/>
    <w:rsid w:val="007A4D8E"/>
    <w:rsid w:val="007D0B29"/>
    <w:rsid w:val="007E0C94"/>
    <w:rsid w:val="007F2296"/>
    <w:rsid w:val="007F6E8A"/>
    <w:rsid w:val="0080650D"/>
    <w:rsid w:val="00817A9F"/>
    <w:rsid w:val="00833F5E"/>
    <w:rsid w:val="0083408E"/>
    <w:rsid w:val="00847D3C"/>
    <w:rsid w:val="008737B6"/>
    <w:rsid w:val="0088466A"/>
    <w:rsid w:val="008864C3"/>
    <w:rsid w:val="00891BF8"/>
    <w:rsid w:val="008A634E"/>
    <w:rsid w:val="008C1D9E"/>
    <w:rsid w:val="008C29AE"/>
    <w:rsid w:val="008C612D"/>
    <w:rsid w:val="008E2060"/>
    <w:rsid w:val="008E41C4"/>
    <w:rsid w:val="0090183C"/>
    <w:rsid w:val="00901CE3"/>
    <w:rsid w:val="00912F8D"/>
    <w:rsid w:val="00915E8E"/>
    <w:rsid w:val="00916177"/>
    <w:rsid w:val="00917285"/>
    <w:rsid w:val="009246CA"/>
    <w:rsid w:val="00927514"/>
    <w:rsid w:val="00943356"/>
    <w:rsid w:val="00961B9C"/>
    <w:rsid w:val="00962342"/>
    <w:rsid w:val="00994518"/>
    <w:rsid w:val="009A4DFF"/>
    <w:rsid w:val="009A5921"/>
    <w:rsid w:val="009A6977"/>
    <w:rsid w:val="009C4D43"/>
    <w:rsid w:val="009D4684"/>
    <w:rsid w:val="009E7EDD"/>
    <w:rsid w:val="009F505E"/>
    <w:rsid w:val="00A05838"/>
    <w:rsid w:val="00A1009A"/>
    <w:rsid w:val="00A113F8"/>
    <w:rsid w:val="00A24907"/>
    <w:rsid w:val="00A3037C"/>
    <w:rsid w:val="00A345C4"/>
    <w:rsid w:val="00A371C6"/>
    <w:rsid w:val="00A411D0"/>
    <w:rsid w:val="00A605ED"/>
    <w:rsid w:val="00A617DC"/>
    <w:rsid w:val="00A62510"/>
    <w:rsid w:val="00A706EE"/>
    <w:rsid w:val="00A8299A"/>
    <w:rsid w:val="00A86597"/>
    <w:rsid w:val="00A90B0E"/>
    <w:rsid w:val="00A96BD0"/>
    <w:rsid w:val="00A96CBD"/>
    <w:rsid w:val="00A975E0"/>
    <w:rsid w:val="00A97EEA"/>
    <w:rsid w:val="00AA6A11"/>
    <w:rsid w:val="00B07069"/>
    <w:rsid w:val="00B07804"/>
    <w:rsid w:val="00B240E1"/>
    <w:rsid w:val="00B24683"/>
    <w:rsid w:val="00B32315"/>
    <w:rsid w:val="00B44CA7"/>
    <w:rsid w:val="00B50A95"/>
    <w:rsid w:val="00B523F3"/>
    <w:rsid w:val="00B5613E"/>
    <w:rsid w:val="00B63A64"/>
    <w:rsid w:val="00B70F4F"/>
    <w:rsid w:val="00B721BA"/>
    <w:rsid w:val="00B73B37"/>
    <w:rsid w:val="00B809A5"/>
    <w:rsid w:val="00B92EFA"/>
    <w:rsid w:val="00B95A39"/>
    <w:rsid w:val="00BA3B0F"/>
    <w:rsid w:val="00BA3E81"/>
    <w:rsid w:val="00BA7424"/>
    <w:rsid w:val="00BD2E77"/>
    <w:rsid w:val="00BD4AD7"/>
    <w:rsid w:val="00BE79F8"/>
    <w:rsid w:val="00BF1ED0"/>
    <w:rsid w:val="00C03406"/>
    <w:rsid w:val="00C04B26"/>
    <w:rsid w:val="00C05220"/>
    <w:rsid w:val="00C066BF"/>
    <w:rsid w:val="00C10455"/>
    <w:rsid w:val="00C443E0"/>
    <w:rsid w:val="00C44675"/>
    <w:rsid w:val="00C53D41"/>
    <w:rsid w:val="00C86A63"/>
    <w:rsid w:val="00CA135D"/>
    <w:rsid w:val="00CA5BF2"/>
    <w:rsid w:val="00CA7C3E"/>
    <w:rsid w:val="00CB3267"/>
    <w:rsid w:val="00CD0447"/>
    <w:rsid w:val="00CD3A65"/>
    <w:rsid w:val="00CD4C03"/>
    <w:rsid w:val="00CD5D55"/>
    <w:rsid w:val="00D113A9"/>
    <w:rsid w:val="00D233A1"/>
    <w:rsid w:val="00D3236C"/>
    <w:rsid w:val="00D52FDC"/>
    <w:rsid w:val="00D610E4"/>
    <w:rsid w:val="00D64A16"/>
    <w:rsid w:val="00D650A4"/>
    <w:rsid w:val="00D86764"/>
    <w:rsid w:val="00DA00AF"/>
    <w:rsid w:val="00DA4AF2"/>
    <w:rsid w:val="00DD6D30"/>
    <w:rsid w:val="00DE19F9"/>
    <w:rsid w:val="00DE37FA"/>
    <w:rsid w:val="00DE7CAF"/>
    <w:rsid w:val="00DF4B9D"/>
    <w:rsid w:val="00DF7743"/>
    <w:rsid w:val="00E06CC9"/>
    <w:rsid w:val="00E17871"/>
    <w:rsid w:val="00E30417"/>
    <w:rsid w:val="00E30CBA"/>
    <w:rsid w:val="00E37389"/>
    <w:rsid w:val="00E40ACA"/>
    <w:rsid w:val="00E61A5D"/>
    <w:rsid w:val="00E83A30"/>
    <w:rsid w:val="00EA3EEB"/>
    <w:rsid w:val="00EA5A44"/>
    <w:rsid w:val="00EA6F82"/>
    <w:rsid w:val="00EA7050"/>
    <w:rsid w:val="00EB43FD"/>
    <w:rsid w:val="00EB6C3A"/>
    <w:rsid w:val="00ED12D2"/>
    <w:rsid w:val="00EE5027"/>
    <w:rsid w:val="00EF58A4"/>
    <w:rsid w:val="00F06DDE"/>
    <w:rsid w:val="00F2516D"/>
    <w:rsid w:val="00F27324"/>
    <w:rsid w:val="00F325B1"/>
    <w:rsid w:val="00F37584"/>
    <w:rsid w:val="00F55EA3"/>
    <w:rsid w:val="00F6098C"/>
    <w:rsid w:val="00F936A9"/>
    <w:rsid w:val="00F953B3"/>
    <w:rsid w:val="00F9713D"/>
    <w:rsid w:val="00FB18BF"/>
    <w:rsid w:val="00FB5076"/>
    <w:rsid w:val="00FB7EFB"/>
    <w:rsid w:val="00FC2819"/>
    <w:rsid w:val="00FD554F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strokecolor="#030">
      <v:stroke color="#0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B6F6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EF58A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F58A4"/>
  </w:style>
  <w:style w:type="character" w:customStyle="1" w:styleId="Kop7Char">
    <w:name w:val="Kop 7 Char"/>
    <w:basedOn w:val="Standaardalinea-lettertype"/>
    <w:link w:val="Kop7"/>
    <w:semiHidden/>
    <w:rsid w:val="003B6F69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B6F6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EF58A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F58A4"/>
  </w:style>
  <w:style w:type="character" w:customStyle="1" w:styleId="Kop7Char">
    <w:name w:val="Kop 7 Char"/>
    <w:basedOn w:val="Standaardalinea-lettertype"/>
    <w:link w:val="Kop7"/>
    <w:semiHidden/>
    <w:rsid w:val="003B6F69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e@stichtingfso.n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ichtingfso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695D654E.dotm</Template>
  <TotalTime>0</TotalTime>
  <Pages>1</Pages>
  <Words>299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Briefsjabloon Sociaal Fonds Taxi</vt:lpstr>
    </vt:vector>
  </TitlesOfParts>
  <Company>Facts &amp; Figures V.o.F.</Company>
  <LinksUpToDate>false</LinksUpToDate>
  <CharactersWithSpaces>2502</CharactersWithSpaces>
  <SharedDoc>false</SharedDoc>
  <HLinks>
    <vt:vector size="12" baseType="variant">
      <vt:variant>
        <vt:i4>4653162</vt:i4>
      </vt:variant>
      <vt:variant>
        <vt:i4>24</vt:i4>
      </vt:variant>
      <vt:variant>
        <vt:i4>0</vt:i4>
      </vt:variant>
      <vt:variant>
        <vt:i4>5</vt:i4>
      </vt:variant>
      <vt:variant>
        <vt:lpwstr>mailto:info@stichtingfso.nl</vt:lpwstr>
      </vt:variant>
      <vt:variant>
        <vt:lpwstr/>
      </vt:variant>
      <vt:variant>
        <vt:i4>6684730</vt:i4>
      </vt:variant>
      <vt:variant>
        <vt:i4>21</vt:i4>
      </vt:variant>
      <vt:variant>
        <vt:i4>0</vt:i4>
      </vt:variant>
      <vt:variant>
        <vt:i4>5</vt:i4>
      </vt:variant>
      <vt:variant>
        <vt:lpwstr>http://www.stichtingfso.nl/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Briefsjabloon Sociaal Fonds Taxi</dc:title>
  <dc:creator>Systeembeheer</dc:creator>
  <cp:keywords>Sjabloon</cp:keywords>
  <cp:lastModifiedBy>Lida van Aller</cp:lastModifiedBy>
  <cp:revision>2</cp:revision>
  <cp:lastPrinted>2013-03-13T08:59:00Z</cp:lastPrinted>
  <dcterms:created xsi:type="dcterms:W3CDTF">2019-01-03T10:55:00Z</dcterms:created>
  <dcterms:modified xsi:type="dcterms:W3CDTF">2019-01-03T10:55:00Z</dcterms:modified>
  <cp:category>Sjabloon</cp:category>
</cp:coreProperties>
</file>